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CB8" w:rsidRPr="003240F6" w:rsidRDefault="00426CB8" w:rsidP="00426CB8">
      <w:pPr>
        <w:pStyle w:val="Heading1"/>
      </w:pPr>
      <w:bookmarkStart w:id="0" w:name="_Toc448745839"/>
      <w:bookmarkStart w:id="1" w:name="_Toc448754162"/>
      <w:bookmarkStart w:id="2" w:name="_Toc448756970"/>
      <w:r w:rsidRPr="003240F6">
        <w:t xml:space="preserve">Student Acceptable Use Agreement </w:t>
      </w:r>
      <w:bookmarkEnd w:id="0"/>
      <w:bookmarkEnd w:id="1"/>
      <w:bookmarkEnd w:id="2"/>
    </w:p>
    <w:p w:rsidR="00426CB8" w:rsidRPr="00E70603" w:rsidRDefault="00426CB8" w:rsidP="00426CB8">
      <w:pPr>
        <w:pStyle w:val="Heading2"/>
      </w:pPr>
      <w:bookmarkStart w:id="3" w:name="_Toc448745840"/>
      <w:bookmarkStart w:id="4" w:name="_Toc448754163"/>
      <w:r w:rsidRPr="00E70603">
        <w:t>School Policy</w:t>
      </w:r>
      <w:bookmarkEnd w:id="3"/>
      <w:bookmarkEnd w:id="4"/>
    </w:p>
    <w:p w:rsidR="00426CB8" w:rsidRPr="007F3135" w:rsidRDefault="00426CB8" w:rsidP="00426CB8">
      <w:r>
        <w:t>Digital</w:t>
      </w:r>
      <w:r w:rsidRPr="003240F6">
        <w:t xml:space="preserve"> technologies have become integral to the live</w:t>
      </w:r>
      <w:r>
        <w:t>s of children and young people</w:t>
      </w:r>
      <w:r w:rsidRPr="003240F6">
        <w:t>, both within schools and outside school. The</w:t>
      </w:r>
      <w:r>
        <w:t xml:space="preserve">se </w:t>
      </w:r>
      <w:r w:rsidRPr="003240F6">
        <w:t xml:space="preserve">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426CB8" w:rsidRPr="004E3808" w:rsidRDefault="00426CB8" w:rsidP="00426CB8">
      <w:pPr>
        <w:pStyle w:val="Heading4"/>
      </w:pPr>
      <w:bookmarkStart w:id="5" w:name="_Toc448745841"/>
      <w:r w:rsidRPr="004E3808">
        <w:t xml:space="preserve">This Acceptable Use </w:t>
      </w:r>
      <w:r>
        <w:t xml:space="preserve">Agreement </w:t>
      </w:r>
      <w:r w:rsidRPr="004E3808">
        <w:t>is intended to ensure:</w:t>
      </w:r>
      <w:bookmarkEnd w:id="5"/>
    </w:p>
    <w:p w:rsidR="00426CB8" w:rsidRPr="003240F6" w:rsidRDefault="00426CB8" w:rsidP="00426CB8">
      <w:pPr>
        <w:pStyle w:val="ListParagraph"/>
        <w:numPr>
          <w:ilvl w:val="0"/>
          <w:numId w:val="43"/>
        </w:numPr>
      </w:pPr>
      <w:proofErr w:type="gramStart"/>
      <w:r w:rsidRPr="003240F6">
        <w:t>that</w:t>
      </w:r>
      <w:proofErr w:type="gramEnd"/>
      <w:r w:rsidRPr="003240F6">
        <w:t xml:space="preserve"> young people will be responsible users and stay safe while using the internet and other </w:t>
      </w:r>
      <w:r>
        <w:t xml:space="preserve">digital </w:t>
      </w:r>
      <w:r w:rsidRPr="003240F6">
        <w:t xml:space="preserve"> technologies for educational, personal and recreational use. </w:t>
      </w:r>
    </w:p>
    <w:p w:rsidR="00426CB8" w:rsidRPr="003240F6" w:rsidRDefault="00426CB8" w:rsidP="00426CB8">
      <w:pPr>
        <w:pStyle w:val="ListParagraph"/>
        <w:numPr>
          <w:ilvl w:val="0"/>
          <w:numId w:val="43"/>
        </w:numPr>
      </w:pPr>
      <w:proofErr w:type="gramStart"/>
      <w:r w:rsidRPr="003240F6">
        <w:t>that</w:t>
      </w:r>
      <w:proofErr w:type="gramEnd"/>
      <w:r w:rsidRPr="003240F6">
        <w:t xml:space="preserve"> school systems and users are protected from accidental or deliberate misuse that could put the security of the systems and will hav</w:t>
      </w:r>
      <w:r>
        <w:t xml:space="preserve">e good access to digital technologies </w:t>
      </w:r>
      <w:r w:rsidRPr="003240F6">
        <w:t xml:space="preserve">to enhance their learning and will, in return, expect the </w:t>
      </w:r>
      <w:r w:rsidRPr="007F3135">
        <w:rPr>
          <w:i/>
        </w:rPr>
        <w:t xml:space="preserve">students </w:t>
      </w:r>
      <w:r w:rsidRPr="003240F6">
        <w:t>to agree to be responsible users.</w:t>
      </w:r>
    </w:p>
    <w:p w:rsidR="00426CB8" w:rsidRDefault="00426CB8" w:rsidP="00426CB8">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426CB8" w:rsidRPr="00E70603" w:rsidRDefault="00426CB8" w:rsidP="00426CB8">
      <w:pPr>
        <w:pStyle w:val="Heading2"/>
      </w:pPr>
      <w:bookmarkStart w:id="6" w:name="_Toc448745842"/>
      <w:bookmarkStart w:id="7" w:name="_Toc448754164"/>
      <w:r w:rsidRPr="00E70603">
        <w:lastRenderedPageBreak/>
        <w:t>Acceptable Use Policy Agreement</w:t>
      </w:r>
      <w:bookmarkEnd w:id="6"/>
      <w:bookmarkEnd w:id="7"/>
      <w:r w:rsidRPr="00E70603">
        <w:t xml:space="preserve"> </w:t>
      </w:r>
    </w:p>
    <w:p w:rsidR="00426CB8" w:rsidRPr="007F3135" w:rsidRDefault="00426CB8" w:rsidP="00426CB8">
      <w:r w:rsidRPr="004E3808">
        <w:t xml:space="preserve">I understand that I must use school systems in a responsible way, to ensure that there is no risk to my safety or to </w:t>
      </w:r>
      <w:r>
        <w:t xml:space="preserve">the safety and security of the </w:t>
      </w:r>
      <w:r w:rsidRPr="004E3808">
        <w:t>systems and other users.</w:t>
      </w:r>
    </w:p>
    <w:p w:rsidR="00426CB8" w:rsidRPr="004E3808" w:rsidRDefault="00426CB8" w:rsidP="00426CB8">
      <w:pPr>
        <w:pStyle w:val="Heading4"/>
      </w:pPr>
      <w:bookmarkStart w:id="8" w:name="_Toc448745843"/>
      <w:r w:rsidRPr="004E3808">
        <w:t>For my own personal safety:</w:t>
      </w:r>
      <w:bookmarkEnd w:id="8"/>
    </w:p>
    <w:p w:rsidR="00426CB8" w:rsidRPr="004E3808" w:rsidRDefault="00426CB8" w:rsidP="00426CB8">
      <w:pPr>
        <w:pStyle w:val="ListParagraph"/>
        <w:numPr>
          <w:ilvl w:val="0"/>
          <w:numId w:val="44"/>
        </w:numPr>
      </w:pPr>
      <w:r w:rsidRPr="004E3808">
        <w:t xml:space="preserve">I understand that the </w:t>
      </w:r>
      <w:r w:rsidRPr="007F3135">
        <w:rPr>
          <w:i/>
        </w:rPr>
        <w:t xml:space="preserve">school </w:t>
      </w:r>
      <w:r w:rsidRPr="004E3808">
        <w:t>will monitor my use of the</w:t>
      </w:r>
      <w:r>
        <w:t xml:space="preserve"> s</w:t>
      </w:r>
      <w:r w:rsidRPr="004E3808">
        <w:t xml:space="preserve">ystems, </w:t>
      </w:r>
      <w:r>
        <w:t xml:space="preserve">devices </w:t>
      </w:r>
      <w:r w:rsidRPr="004E3808">
        <w:t>and digital communications.</w:t>
      </w:r>
    </w:p>
    <w:p w:rsidR="00426CB8" w:rsidRPr="00FE1D6E" w:rsidRDefault="00426CB8" w:rsidP="00426CB8">
      <w:pPr>
        <w:pStyle w:val="ListParagraph"/>
        <w:numPr>
          <w:ilvl w:val="0"/>
          <w:numId w:val="44"/>
        </w:numPr>
      </w:pPr>
      <w:r w:rsidRPr="004E3808">
        <w:t xml:space="preserve">I will </w:t>
      </w:r>
      <w:r>
        <w:t xml:space="preserve">keep </w:t>
      </w:r>
      <w:r w:rsidRPr="004E3808">
        <w:t xml:space="preserve">my username and password </w:t>
      </w:r>
      <w:r>
        <w:t>safe and secure</w:t>
      </w:r>
      <w:r w:rsidRPr="004E3808">
        <w:t xml:space="preserve"> – I will not share it, nor will I try to use any other person’s username and password</w:t>
      </w:r>
      <w:r w:rsidRPr="00FE1D6E">
        <w:t xml:space="preserve">. </w:t>
      </w:r>
      <w:r w:rsidRPr="007F3135">
        <w:rPr>
          <w:shd w:val="clear" w:color="auto" w:fill="FFFFFF"/>
        </w:rPr>
        <w:t>I understand that I should not write down or store a password where it is possible that someone may steal it.</w:t>
      </w:r>
      <w:r w:rsidRPr="00FE1D6E">
        <w:t xml:space="preserve"> </w:t>
      </w:r>
    </w:p>
    <w:p w:rsidR="00426CB8" w:rsidRPr="00FE1D6E" w:rsidRDefault="00426CB8" w:rsidP="00426CB8">
      <w:pPr>
        <w:pStyle w:val="ListParagraph"/>
        <w:numPr>
          <w:ilvl w:val="0"/>
          <w:numId w:val="44"/>
        </w:numPr>
      </w:pPr>
      <w:r w:rsidRPr="00FE1D6E">
        <w:t xml:space="preserve">I will be aware of “stranger danger”, when I am communicating on-line. </w:t>
      </w:r>
    </w:p>
    <w:p w:rsidR="00426CB8" w:rsidRPr="00FE1D6E" w:rsidRDefault="00426CB8" w:rsidP="00426CB8">
      <w:pPr>
        <w:pStyle w:val="ListParagraph"/>
        <w:numPr>
          <w:ilvl w:val="0"/>
          <w:numId w:val="44"/>
        </w:numPr>
      </w:pPr>
      <w:r w:rsidRPr="00FE1D6E">
        <w:t xml:space="preserve">I will not disclose or share personal information about myself or others when on-line (this could include names, addresses, email addresses, telephone numbers, age, gender, educational details, financial details </w:t>
      </w:r>
      <w:proofErr w:type="spellStart"/>
      <w:r w:rsidRPr="00FE1D6E">
        <w:t>etc</w:t>
      </w:r>
      <w:proofErr w:type="spellEnd"/>
      <w:r w:rsidRPr="00FE1D6E">
        <w:t xml:space="preserve"> )</w:t>
      </w:r>
    </w:p>
    <w:p w:rsidR="00426CB8" w:rsidRPr="004E3808" w:rsidRDefault="00426CB8" w:rsidP="00426CB8">
      <w:pPr>
        <w:pStyle w:val="ListParagraph"/>
        <w:numPr>
          <w:ilvl w:val="0"/>
          <w:numId w:val="44"/>
        </w:numPr>
      </w:pPr>
      <w:r w:rsidRPr="00FE1D6E">
        <w:t>If I arrange to meet people off-line that I have</w:t>
      </w:r>
      <w:r w:rsidRPr="004E3808">
        <w:t xml:space="preserve"> communicated with on-line, I will do so in a public place and take an adult with me.</w:t>
      </w:r>
    </w:p>
    <w:p w:rsidR="00426CB8" w:rsidRPr="007F3135" w:rsidRDefault="00426CB8" w:rsidP="00426CB8">
      <w:pPr>
        <w:pStyle w:val="ListParagraph"/>
        <w:numPr>
          <w:ilvl w:val="0"/>
          <w:numId w:val="44"/>
        </w:numPr>
      </w:pPr>
      <w:r w:rsidRPr="004E3808">
        <w:t xml:space="preserve">I will immediately report any unpleasant or inappropriate material or messages or anything that makes me feel uncomfortable when I see it on-line.  </w:t>
      </w:r>
    </w:p>
    <w:p w:rsidR="00426CB8" w:rsidRPr="004E3808" w:rsidRDefault="00426CB8" w:rsidP="00426CB8">
      <w:pPr>
        <w:pStyle w:val="Heading4"/>
      </w:pPr>
      <w:bookmarkStart w:id="9" w:name="_Toc448745844"/>
      <w:r w:rsidRPr="004E3808">
        <w:t>I understand that everyone has equal rights to use technology as a resource and:</w:t>
      </w:r>
      <w:bookmarkEnd w:id="9"/>
    </w:p>
    <w:p w:rsidR="00426CB8" w:rsidRPr="004E3808" w:rsidRDefault="00426CB8" w:rsidP="00426CB8">
      <w:pPr>
        <w:pStyle w:val="ListParagraph"/>
        <w:numPr>
          <w:ilvl w:val="0"/>
          <w:numId w:val="45"/>
        </w:numPr>
      </w:pPr>
      <w:r w:rsidRPr="004E3808">
        <w:t xml:space="preserve">I understand that the </w:t>
      </w:r>
      <w:r w:rsidRPr="007F3135">
        <w:rPr>
          <w:i/>
        </w:rPr>
        <w:t xml:space="preserve">school </w:t>
      </w:r>
      <w:r>
        <w:t>s</w:t>
      </w:r>
      <w:r w:rsidRPr="004E3808">
        <w:t xml:space="preserve">ystems </w:t>
      </w:r>
      <w:r>
        <w:t xml:space="preserve">and devices </w:t>
      </w:r>
      <w:r w:rsidRPr="004E3808">
        <w:t>are primarily intended for educational use and that I will not use the</w:t>
      </w:r>
      <w:r>
        <w:t xml:space="preserve">m </w:t>
      </w:r>
      <w:r w:rsidRPr="004E3808">
        <w:t xml:space="preserve">for personal or recreational use unless I have permission. </w:t>
      </w:r>
    </w:p>
    <w:p w:rsidR="00426CB8" w:rsidRPr="004E3808" w:rsidRDefault="00426CB8" w:rsidP="00426CB8">
      <w:pPr>
        <w:pStyle w:val="ListParagraph"/>
        <w:numPr>
          <w:ilvl w:val="0"/>
          <w:numId w:val="45"/>
        </w:numPr>
      </w:pPr>
      <w:r w:rsidRPr="004E3808">
        <w:t xml:space="preserve">I will not try (unless I have permission) to make large downloads or uploads that might take up internet capacity and prevent other users from being able to carry out their work. </w:t>
      </w:r>
    </w:p>
    <w:p w:rsidR="00426CB8" w:rsidRPr="007F3135" w:rsidRDefault="00426CB8" w:rsidP="00426CB8">
      <w:pPr>
        <w:pStyle w:val="ListParagraph"/>
        <w:numPr>
          <w:ilvl w:val="0"/>
          <w:numId w:val="45"/>
        </w:numPr>
      </w:pPr>
      <w:r w:rsidRPr="004E3808">
        <w:t xml:space="preserve">I will not use the </w:t>
      </w:r>
      <w:r w:rsidRPr="007F3135">
        <w:rPr>
          <w:i/>
        </w:rPr>
        <w:t xml:space="preserve">school </w:t>
      </w:r>
      <w:r w:rsidRPr="004E3808">
        <w:t xml:space="preserve"> </w:t>
      </w:r>
      <w:r>
        <w:t>s</w:t>
      </w:r>
      <w:r w:rsidRPr="004E3808">
        <w:t xml:space="preserve">ystems </w:t>
      </w:r>
      <w:r>
        <w:t xml:space="preserve">or devices </w:t>
      </w:r>
      <w:r w:rsidRPr="004E3808">
        <w:t>for on-line gaming, on-line gambling, internet shopping, file sharing, or video broadcasting (</w:t>
      </w:r>
      <w:proofErr w:type="spellStart"/>
      <w:r w:rsidRPr="004E3808">
        <w:t>eg</w:t>
      </w:r>
      <w:proofErr w:type="spellEnd"/>
      <w:r w:rsidRPr="004E3808">
        <w:t xml:space="preserve"> YouTube), unless I have permission of a member of staff to do so</w:t>
      </w:r>
      <w:r w:rsidRPr="007F3135">
        <w:rPr>
          <w:color w:val="0070C0"/>
        </w:rPr>
        <w:t xml:space="preserve">. </w:t>
      </w:r>
      <w:r w:rsidRPr="004E3808">
        <w:rPr>
          <w:noProof/>
          <w:lang w:eastAsia="en-GB"/>
        </w:rPr>
        <mc:AlternateContent>
          <mc:Choice Requires="wps">
            <w:drawing>
              <wp:anchor distT="0" distB="0" distL="114300" distR="114300" simplePos="0" relativeHeight="251652608" behindDoc="0" locked="0" layoutInCell="1" allowOverlap="1" wp14:anchorId="00B29A95" wp14:editId="5EE0F3C2">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CB8" w:rsidRDefault="00426CB8" w:rsidP="00426CB8">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9A95" id="_x0000_t202" coordsize="21600,21600" o:spt="202" path="m,l,21600r21600,l21600,xe">
                <v:stroke joinstyle="miter"/>
                <v:path gradientshapeok="t" o:connecttype="rect"/>
              </v:shapetype>
              <v:shape id="Text Box 69" o:spid="_x0000_s1026" type="#_x0000_t202" style="position:absolute;left:0;text-align:left;margin-left:-140.55pt;margin-top:51.6pt;width:63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zu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" filled="f" stroked="f">
                <v:textbox>
                  <w:txbxContent>
                    <w:p w:rsidR="00426CB8" w:rsidRDefault="00426CB8" w:rsidP="00426CB8">
                      <w:pPr>
                        <w:jc w:val="center"/>
                        <w:rPr>
                          <w:rFonts w:ascii="Arial" w:hAnsi="Arial"/>
                        </w:rPr>
                      </w:pPr>
                      <w:r>
                        <w:rPr>
                          <w:rFonts w:ascii="Arial" w:hAnsi="Arial"/>
                          <w:color w:val="FFFFFF"/>
                          <w:sz w:val="60"/>
                        </w:rPr>
                        <w:t>25</w:t>
                      </w:r>
                    </w:p>
                  </w:txbxContent>
                </v:textbox>
              </v:shape>
            </w:pict>
          </mc:Fallback>
        </mc:AlternateContent>
      </w:r>
    </w:p>
    <w:p w:rsidR="00426CB8" w:rsidRPr="004E3808" w:rsidRDefault="00426CB8" w:rsidP="00426CB8">
      <w:pPr>
        <w:pStyle w:val="Heading4"/>
      </w:pPr>
      <w:bookmarkStart w:id="10" w:name="_Toc448745845"/>
      <w:r w:rsidRPr="004E3808">
        <w:t>I will act as I expect others to act toward me:</w:t>
      </w:r>
      <w:bookmarkEnd w:id="10"/>
    </w:p>
    <w:p w:rsidR="00426CB8" w:rsidRPr="004E3808" w:rsidRDefault="00426CB8" w:rsidP="00426CB8">
      <w:pPr>
        <w:pStyle w:val="ListParagraph"/>
        <w:numPr>
          <w:ilvl w:val="0"/>
          <w:numId w:val="46"/>
        </w:numPr>
      </w:pPr>
      <w:r w:rsidRPr="004E3808">
        <w:t xml:space="preserve">I will respect others’ work and property and will not access, copy, remove or otherwise alter any other user’s files, without the owner’s knowledge and permission. </w:t>
      </w:r>
    </w:p>
    <w:p w:rsidR="00426CB8" w:rsidRPr="004E3808" w:rsidRDefault="00426CB8" w:rsidP="00426CB8">
      <w:pPr>
        <w:pStyle w:val="ListParagraph"/>
        <w:numPr>
          <w:ilvl w:val="0"/>
          <w:numId w:val="46"/>
        </w:numPr>
      </w:pPr>
      <w:r w:rsidRPr="004E3808">
        <w:lastRenderedPageBreak/>
        <w:t xml:space="preserve">I will be polite and responsible when I communicate with others, I will not use strong, aggressive or inappropriate language and I appreciate that others may have different opinions. </w:t>
      </w:r>
    </w:p>
    <w:p w:rsidR="00426CB8" w:rsidRPr="001708FA" w:rsidRDefault="00426CB8" w:rsidP="00426CB8">
      <w:pPr>
        <w:pStyle w:val="ListParagraph"/>
        <w:numPr>
          <w:ilvl w:val="0"/>
          <w:numId w:val="46"/>
        </w:numPr>
      </w:pPr>
      <w:r w:rsidRPr="004E3808">
        <w:t xml:space="preserve">I will not take or distribute images of anyone without their permission. </w:t>
      </w:r>
    </w:p>
    <w:p w:rsidR="00426CB8" w:rsidRPr="004E3808" w:rsidRDefault="00426CB8" w:rsidP="00426CB8">
      <w:pPr>
        <w:pStyle w:val="Heading4"/>
      </w:pPr>
      <w:bookmarkStart w:id="11" w:name="_Toc448745846"/>
      <w:r w:rsidRPr="004E3808">
        <w:t xml:space="preserve">I recognise that the school has a responsibility to maintain the security and integrity of the technology it offers me and to ensure the smooth running of the </w:t>
      </w:r>
      <w:r w:rsidRPr="004E3808">
        <w:rPr>
          <w:i/>
        </w:rPr>
        <w:t>school / academy</w:t>
      </w:r>
      <w:r w:rsidRPr="004E3808">
        <w:t>:</w:t>
      </w:r>
      <w:bookmarkEnd w:id="11"/>
      <w:r w:rsidRPr="004E3808">
        <w:t xml:space="preserve"> </w:t>
      </w:r>
    </w:p>
    <w:p w:rsidR="005A445E" w:rsidRPr="005A445E" w:rsidRDefault="00426CB8" w:rsidP="00426CB8">
      <w:pPr>
        <w:pStyle w:val="ListParagraph"/>
        <w:numPr>
          <w:ilvl w:val="0"/>
          <w:numId w:val="47"/>
        </w:numPr>
      </w:pPr>
      <w:r w:rsidRPr="004E3808">
        <w:t xml:space="preserve">I will only use my </w:t>
      </w:r>
      <w:r>
        <w:t xml:space="preserve">own </w:t>
      </w:r>
      <w:r w:rsidRPr="004E3808">
        <w:t xml:space="preserve">personal devices (mobile phones / USB devices </w:t>
      </w:r>
      <w:proofErr w:type="spellStart"/>
      <w:r w:rsidRPr="004E3808">
        <w:t>etc</w:t>
      </w:r>
      <w:proofErr w:type="spellEnd"/>
      <w:r w:rsidRPr="004E3808">
        <w:t xml:space="preserve">) in school if I have </w:t>
      </w:r>
      <w:r w:rsidR="005A445E" w:rsidRPr="004E3808">
        <w:t>permission</w:t>
      </w:r>
      <w:r w:rsidR="005A445E">
        <w:t>.</w:t>
      </w:r>
    </w:p>
    <w:p w:rsidR="00426CB8" w:rsidRPr="004E3808" w:rsidRDefault="00426CB8" w:rsidP="00426CB8">
      <w:pPr>
        <w:pStyle w:val="ListParagraph"/>
        <w:numPr>
          <w:ilvl w:val="0"/>
          <w:numId w:val="47"/>
        </w:numPr>
      </w:pPr>
      <w:r w:rsidRPr="004E3808">
        <w:t xml:space="preserve">I understand that, if I do use my own devices in the </w:t>
      </w:r>
      <w:r w:rsidRPr="007F3135">
        <w:rPr>
          <w:i/>
        </w:rPr>
        <w:t>school</w:t>
      </w:r>
      <w:r w:rsidRPr="004E3808">
        <w:t xml:space="preserve">, I will follow the rules set out in this agreement, in the same way as if I was using school equipment. </w:t>
      </w:r>
    </w:p>
    <w:p w:rsidR="00426CB8" w:rsidRPr="004E3808" w:rsidRDefault="00426CB8" w:rsidP="00426CB8">
      <w:pPr>
        <w:pStyle w:val="ListParagraph"/>
        <w:numPr>
          <w:ilvl w:val="0"/>
          <w:numId w:val="47"/>
        </w:numPr>
      </w:pPr>
      <w:r w:rsidRPr="004E3808">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00426CB8" w:rsidRPr="00FE1D6E" w:rsidRDefault="00426CB8" w:rsidP="00426CB8">
      <w:pPr>
        <w:pStyle w:val="ListParagraph"/>
        <w:numPr>
          <w:ilvl w:val="0"/>
          <w:numId w:val="47"/>
        </w:numPr>
      </w:pPr>
      <w:r w:rsidRPr="004E3808">
        <w:t xml:space="preserve">I will immediately report any damage or faults involving equipment or software, however this may </w:t>
      </w:r>
      <w:r w:rsidRPr="00FE1D6E">
        <w:t>have happened.</w:t>
      </w:r>
    </w:p>
    <w:p w:rsidR="00426CB8" w:rsidRPr="00FE1D6E" w:rsidRDefault="00426CB8" w:rsidP="00426CB8">
      <w:pPr>
        <w:pStyle w:val="ListParagraph"/>
        <w:numPr>
          <w:ilvl w:val="0"/>
          <w:numId w:val="47"/>
        </w:numPr>
      </w:pPr>
      <w:r w:rsidRPr="00FE1D6E">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426CB8" w:rsidRPr="004E3808" w:rsidRDefault="00426CB8" w:rsidP="00426CB8">
      <w:pPr>
        <w:pStyle w:val="ListParagraph"/>
        <w:numPr>
          <w:ilvl w:val="0"/>
          <w:numId w:val="47"/>
        </w:numPr>
      </w:pPr>
      <w:r w:rsidRPr="00FE1D6E">
        <w:t>I will not install or attempt to install or store programmes of any type on any school device</w:t>
      </w:r>
      <w:r w:rsidRPr="004E3808">
        <w:t xml:space="preserve">, nor will I try to alter computer settings. </w:t>
      </w:r>
    </w:p>
    <w:p w:rsidR="005A445E" w:rsidRPr="005A445E" w:rsidRDefault="00426CB8" w:rsidP="00426CB8">
      <w:pPr>
        <w:pStyle w:val="ListParagraph"/>
        <w:numPr>
          <w:ilvl w:val="0"/>
          <w:numId w:val="47"/>
        </w:numPr>
        <w:rPr>
          <w:color w:val="494949"/>
        </w:rPr>
      </w:pPr>
      <w:r w:rsidRPr="004E3808">
        <w:t xml:space="preserve">I will only use social </w:t>
      </w:r>
      <w:r>
        <w:t xml:space="preserve">media </w:t>
      </w:r>
      <w:r w:rsidRPr="004E3808">
        <w:t>sites with permission and at the times that are allowed</w:t>
      </w:r>
      <w:bookmarkStart w:id="12" w:name="_Toc448745847"/>
      <w:r w:rsidR="005A445E">
        <w:rPr>
          <w:color w:val="C66D25"/>
        </w:rPr>
        <w:t>.</w:t>
      </w:r>
    </w:p>
    <w:p w:rsidR="005A445E" w:rsidRDefault="00426CB8" w:rsidP="00426CB8">
      <w:pPr>
        <w:pStyle w:val="ListParagraph"/>
        <w:numPr>
          <w:ilvl w:val="0"/>
          <w:numId w:val="48"/>
        </w:numPr>
      </w:pPr>
      <w:r w:rsidRPr="004E3808">
        <w:t>When using the internet for research or recreation, I recognise that:</w:t>
      </w:r>
      <w:bookmarkEnd w:id="12"/>
    </w:p>
    <w:p w:rsidR="00426CB8" w:rsidRPr="004E3808" w:rsidRDefault="00426CB8" w:rsidP="005A445E">
      <w:pPr>
        <w:pStyle w:val="ListParagraph"/>
        <w:numPr>
          <w:ilvl w:val="1"/>
          <w:numId w:val="48"/>
        </w:numPr>
      </w:pPr>
      <w:r w:rsidRPr="004E3808">
        <w:t>I should ensure that I have permission to use the original work of others in my own work</w:t>
      </w:r>
    </w:p>
    <w:p w:rsidR="00426CB8" w:rsidRPr="004E3808" w:rsidRDefault="00426CB8" w:rsidP="005A445E">
      <w:pPr>
        <w:pStyle w:val="ListParagraph"/>
        <w:numPr>
          <w:ilvl w:val="1"/>
          <w:numId w:val="48"/>
        </w:numPr>
      </w:pPr>
      <w:r w:rsidRPr="004E3808">
        <w:t>Where work is protected by copyright, I will not try to download copies (including music and videos)</w:t>
      </w:r>
    </w:p>
    <w:p w:rsidR="00426CB8" w:rsidRPr="007F3135" w:rsidRDefault="00426CB8" w:rsidP="005A445E">
      <w:pPr>
        <w:pStyle w:val="ListParagraph"/>
        <w:numPr>
          <w:ilvl w:val="1"/>
          <w:numId w:val="48"/>
        </w:numPr>
      </w:pPr>
      <w:r w:rsidRPr="004E3808">
        <w:t xml:space="preserve">When I am using the internet to find information, I should take care to check that the information that I access is accurate, as I understand that the work of others may not be truthful and may be a deliberate attempt to mislead me. </w:t>
      </w:r>
    </w:p>
    <w:p w:rsidR="00426CB8" w:rsidRPr="004E3808" w:rsidRDefault="00426CB8" w:rsidP="00426CB8">
      <w:pPr>
        <w:pStyle w:val="Heading4"/>
        <w:rPr>
          <w:color w:val="494949"/>
        </w:rPr>
      </w:pPr>
      <w:bookmarkStart w:id="13" w:name="_Toc448745848"/>
      <w:r w:rsidRPr="004E3808">
        <w:t>I understand that I am responsible for my actions, both in and out of school:</w:t>
      </w:r>
      <w:bookmarkEnd w:id="13"/>
    </w:p>
    <w:p w:rsidR="00426CB8" w:rsidRPr="004E3808" w:rsidRDefault="00426CB8" w:rsidP="00426CB8">
      <w:pPr>
        <w:pStyle w:val="ListParagraph"/>
        <w:numPr>
          <w:ilvl w:val="0"/>
          <w:numId w:val="49"/>
        </w:numPr>
      </w:pPr>
      <w:r w:rsidRPr="004E3808">
        <w:t xml:space="preserve">I understand that the </w:t>
      </w:r>
      <w:r w:rsidRPr="007F3135">
        <w:rPr>
          <w:i/>
        </w:rPr>
        <w:t xml:space="preserve">school </w:t>
      </w:r>
      <w:r w:rsidRPr="004E3808">
        <w:t xml:space="preserve">also has the right to take action against me if I am involved in incidents of  inappropriate behaviour, that are covered in this </w:t>
      </w:r>
      <w:r w:rsidRPr="004E3808">
        <w:lastRenderedPageBreak/>
        <w:t xml:space="preserve">agreement, when I am out of school and where they involve my membership of the school community (examples would be cyber-bullying, use of images or personal information). </w:t>
      </w:r>
    </w:p>
    <w:p w:rsidR="00426CB8" w:rsidRPr="007F3135" w:rsidRDefault="00426CB8" w:rsidP="00426CB8">
      <w:pPr>
        <w:pStyle w:val="ListParagraph"/>
        <w:numPr>
          <w:ilvl w:val="0"/>
          <w:numId w:val="49"/>
        </w:numPr>
      </w:pPr>
      <w:r w:rsidRPr="004E3808">
        <w:t xml:space="preserve">I understand that if I fail to comply with this Acceptable Use Policy Agreement, I will be subject to disciplinary action.  This may </w:t>
      </w:r>
      <w:r w:rsidRPr="005A445E">
        <w:t xml:space="preserve">include </w:t>
      </w:r>
      <w:r w:rsidRPr="004E3808">
        <w:t>loss of access to the school network / internet, detentions, suspensions, contact with parents</w:t>
      </w:r>
      <w:r w:rsidR="005A445E">
        <w:t xml:space="preserve"> / carers</w:t>
      </w:r>
      <w:r w:rsidRPr="004E3808">
        <w:t xml:space="preserve"> and in the event of illegal activities involvement of the police.</w:t>
      </w:r>
    </w:p>
    <w:p w:rsidR="00426CB8" w:rsidRPr="007F3135" w:rsidRDefault="00426CB8" w:rsidP="00426CB8">
      <w:pPr>
        <w:rPr>
          <w:b/>
        </w:rPr>
      </w:pPr>
      <w:r w:rsidRPr="007F3135">
        <w:rPr>
          <w:b/>
        </w:rPr>
        <w:t>Please complete the sections on the next page to show that you have read, understood and agree to the rules included in the Acceptable Use Agreement. If you do not sign and return this agreement, access will not be granted to school systems and devices.</w:t>
      </w:r>
    </w:p>
    <w:p w:rsidR="00426CB8" w:rsidRDefault="00426CB8" w:rsidP="00426CB8">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426CB8" w:rsidRPr="006D63CC" w:rsidRDefault="00426CB8" w:rsidP="00426CB8">
      <w:pPr>
        <w:pStyle w:val="Heading2"/>
      </w:pPr>
      <w:bookmarkStart w:id="14" w:name="_Toc448745849"/>
      <w:bookmarkStart w:id="15" w:name="_Toc448754165"/>
      <w:r w:rsidRPr="006D63CC">
        <w:lastRenderedPageBreak/>
        <w:t>Student Acceptable Use Agreement Form</w:t>
      </w:r>
      <w:bookmarkEnd w:id="14"/>
      <w:bookmarkEnd w:id="15"/>
      <w:r w:rsidRPr="006D63CC">
        <w:t xml:space="preserve"> </w:t>
      </w:r>
    </w:p>
    <w:p w:rsidR="00426CB8" w:rsidRPr="004E3808" w:rsidRDefault="00426CB8" w:rsidP="00426CB8">
      <w:r w:rsidRPr="004E3808">
        <w:t xml:space="preserve">This form relates to the </w:t>
      </w:r>
      <w:r w:rsidRPr="00267522">
        <w:rPr>
          <w:i/>
        </w:rPr>
        <w:t>student / pupil</w:t>
      </w:r>
      <w:r w:rsidRPr="004E3808">
        <w:t xml:space="preserve"> Acceptable Use </w:t>
      </w:r>
      <w:r>
        <w:t>Agreement</w:t>
      </w:r>
      <w:r w:rsidRPr="004E3808">
        <w:t xml:space="preserve">, to which it is attached. </w:t>
      </w:r>
    </w:p>
    <w:p w:rsidR="005A445E" w:rsidRDefault="00426CB8" w:rsidP="00426CB8">
      <w:pPr>
        <w:rPr>
          <w:color w:val="0070C0"/>
        </w:rPr>
      </w:pPr>
      <w:r w:rsidRPr="004E3808">
        <w:t>Please complete the sections below to show that you have read, understood and agree to the rules included in the Acceptable Use Agreement. If you do not sign and return this agreement, access</w:t>
      </w:r>
      <w:r>
        <w:t xml:space="preserve"> will not be granted to school </w:t>
      </w:r>
      <w:r w:rsidRPr="004E3808">
        <w:t>systems</w:t>
      </w:r>
      <w:r w:rsidRPr="007F3135">
        <w:rPr>
          <w:color w:val="0070C0"/>
        </w:rPr>
        <w:t xml:space="preserve">. </w:t>
      </w:r>
    </w:p>
    <w:p w:rsidR="00426CB8" w:rsidRPr="00267522" w:rsidRDefault="00426CB8" w:rsidP="00426CB8">
      <w:r w:rsidRPr="00267522">
        <w:t>I have read and understand the above and agree to follow these guidelines when:</w:t>
      </w:r>
    </w:p>
    <w:p w:rsidR="00426CB8" w:rsidRPr="00267522" w:rsidRDefault="00426CB8" w:rsidP="00426CB8">
      <w:pPr>
        <w:pStyle w:val="ListParagraph"/>
        <w:numPr>
          <w:ilvl w:val="0"/>
          <w:numId w:val="50"/>
        </w:numPr>
      </w:pPr>
      <w:r w:rsidRPr="00267522">
        <w:t xml:space="preserve">I use the </w:t>
      </w:r>
      <w:r w:rsidRPr="007F3135">
        <w:rPr>
          <w:i/>
        </w:rPr>
        <w:t xml:space="preserve">school </w:t>
      </w:r>
      <w:r w:rsidRPr="00267522">
        <w:t xml:space="preserve">systems and </w:t>
      </w:r>
      <w:r>
        <w:t xml:space="preserve">devices </w:t>
      </w:r>
      <w:r w:rsidRPr="00267522">
        <w:t xml:space="preserve">(both in and out of school) </w:t>
      </w:r>
    </w:p>
    <w:p w:rsidR="00426CB8" w:rsidRPr="00267522" w:rsidRDefault="00426CB8" w:rsidP="00426CB8">
      <w:pPr>
        <w:pStyle w:val="ListParagraph"/>
        <w:numPr>
          <w:ilvl w:val="0"/>
          <w:numId w:val="50"/>
        </w:numPr>
      </w:pPr>
      <w:r w:rsidRPr="00267522">
        <w:t xml:space="preserve">I use my own </w:t>
      </w:r>
      <w:r>
        <w:t xml:space="preserve">devices </w:t>
      </w:r>
      <w:r w:rsidRPr="00267522">
        <w:t xml:space="preserve">in the </w:t>
      </w:r>
      <w:r w:rsidRPr="007F3135">
        <w:rPr>
          <w:i/>
        </w:rPr>
        <w:t xml:space="preserve">school </w:t>
      </w:r>
      <w:r w:rsidRPr="00267522">
        <w:t>(when allowed) e</w:t>
      </w:r>
      <w:r>
        <w:t>.</w:t>
      </w:r>
      <w:r w:rsidRPr="00267522">
        <w:t>g</w:t>
      </w:r>
      <w:r>
        <w:t>.</w:t>
      </w:r>
      <w:r w:rsidRPr="00267522">
        <w:t xml:space="preserve"> mobile phones, </w:t>
      </w:r>
      <w:r>
        <w:t xml:space="preserve">gaming devices USB devices, </w:t>
      </w:r>
      <w:r w:rsidRPr="00267522">
        <w:t>cameras etc</w:t>
      </w:r>
      <w:r>
        <w:t>.</w:t>
      </w:r>
    </w:p>
    <w:p w:rsidR="00426CB8" w:rsidRPr="00267522" w:rsidRDefault="00426CB8" w:rsidP="00426CB8">
      <w:pPr>
        <w:pStyle w:val="ListParagraph"/>
        <w:numPr>
          <w:ilvl w:val="0"/>
          <w:numId w:val="50"/>
        </w:numPr>
      </w:pPr>
      <w:r w:rsidRPr="00267522">
        <w:t xml:space="preserve">I use my own equipment out of the school in a way that is related to me being a member of this </w:t>
      </w:r>
      <w:r w:rsidRPr="007F3135">
        <w:rPr>
          <w:i/>
        </w:rPr>
        <w:t xml:space="preserve">school </w:t>
      </w:r>
      <w:proofErr w:type="spellStart"/>
      <w:r w:rsidRPr="00267522">
        <w:t>eg</w:t>
      </w:r>
      <w:proofErr w:type="spellEnd"/>
      <w:r w:rsidRPr="00267522">
        <w:t xml:space="preserve"> communicating with other members of the school, accessing </w:t>
      </w:r>
      <w:r>
        <w:t>school email, VLE, website etc.</w:t>
      </w:r>
    </w:p>
    <w:p w:rsidR="00426CB8" w:rsidRDefault="005A445E" w:rsidP="00426CB8">
      <w:pPr>
        <w:rPr>
          <w:rFonts w:ascii="Arial" w:eastAsia="Times" w:hAnsi="Arial" w:cs="Times New Roman"/>
          <w:color w:val="494949"/>
          <w:szCs w:val="20"/>
          <w:u w:val="dotted"/>
          <w:lang w:eastAsia="x-none"/>
        </w:rPr>
      </w:pPr>
      <w:r>
        <w:t xml:space="preserve">Name of Student </w:t>
      </w:r>
      <w:r w:rsidR="00426CB8">
        <w:tab/>
      </w:r>
      <w:r w:rsidR="00426CB8" w:rsidRPr="007F3135">
        <w:rPr>
          <w:u w:val="dotted"/>
        </w:rPr>
        <w:tab/>
      </w:r>
      <w:r w:rsidR="00426CB8" w:rsidRPr="007F3135">
        <w:rPr>
          <w:rFonts w:ascii="Arial" w:eastAsia="Times" w:hAnsi="Arial" w:cs="Times New Roman"/>
          <w:color w:val="494949"/>
          <w:szCs w:val="20"/>
          <w:u w:val="dotted"/>
          <w:lang w:val="x-none" w:eastAsia="x-none"/>
        </w:rPr>
        <w:tab/>
      </w:r>
      <w:r w:rsidR="00426CB8" w:rsidRPr="007F3135">
        <w:rPr>
          <w:rFonts w:ascii="Arial" w:eastAsia="Times" w:hAnsi="Arial" w:cs="Times New Roman"/>
          <w:color w:val="494949"/>
          <w:szCs w:val="20"/>
          <w:u w:val="dotted"/>
          <w:lang w:val="x-none" w:eastAsia="x-none"/>
        </w:rPr>
        <w:tab/>
      </w:r>
      <w:r w:rsidR="00426CB8" w:rsidRPr="007F3135">
        <w:rPr>
          <w:rFonts w:ascii="Arial" w:eastAsia="Times" w:hAnsi="Arial" w:cs="Times New Roman"/>
          <w:color w:val="494949"/>
          <w:szCs w:val="20"/>
          <w:u w:val="dotted"/>
          <w:lang w:val="x-none" w:eastAsia="x-none"/>
        </w:rPr>
        <w:tab/>
      </w:r>
      <w:r w:rsidR="00426CB8" w:rsidRPr="007F3135">
        <w:rPr>
          <w:rFonts w:ascii="Arial" w:eastAsia="Times" w:hAnsi="Arial" w:cs="Times New Roman"/>
          <w:color w:val="494949"/>
          <w:szCs w:val="20"/>
          <w:u w:val="dotted"/>
          <w:lang w:val="x-none" w:eastAsia="x-none"/>
        </w:rPr>
        <w:tab/>
      </w:r>
      <w:r w:rsidR="00426CB8" w:rsidRPr="007F3135">
        <w:rPr>
          <w:rFonts w:ascii="Arial" w:eastAsia="Times" w:hAnsi="Arial" w:cs="Times New Roman"/>
          <w:color w:val="494949"/>
          <w:szCs w:val="20"/>
          <w:u w:val="dotted"/>
          <w:lang w:val="x-none" w:eastAsia="x-none"/>
        </w:rPr>
        <w:tab/>
      </w:r>
      <w:r w:rsidR="00426CB8" w:rsidRPr="007F3135">
        <w:rPr>
          <w:rFonts w:ascii="Arial" w:eastAsia="Times" w:hAnsi="Arial" w:cs="Times New Roman"/>
          <w:color w:val="494949"/>
          <w:szCs w:val="20"/>
          <w:u w:val="dotted"/>
          <w:lang w:val="x-none" w:eastAsia="x-none"/>
        </w:rPr>
        <w:tab/>
      </w:r>
      <w:r w:rsidR="00426CB8" w:rsidRPr="007F3135">
        <w:rPr>
          <w:rFonts w:ascii="Arial" w:eastAsia="Times" w:hAnsi="Arial" w:cs="Times New Roman"/>
          <w:color w:val="494949"/>
          <w:szCs w:val="20"/>
          <w:u w:val="dotted"/>
          <w:lang w:val="x-none" w:eastAsia="x-none"/>
        </w:rPr>
        <w:tab/>
      </w:r>
    </w:p>
    <w:p w:rsidR="00426CB8" w:rsidRDefault="00426CB8" w:rsidP="00426CB8">
      <w:r>
        <w:t>Class:</w:t>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426CB8" w:rsidRPr="007F3135" w:rsidRDefault="00426CB8" w:rsidP="00426CB8">
      <w:pPr>
        <w:rPr>
          <w:u w:val="dotted"/>
        </w:rPr>
      </w:pPr>
      <w:r w:rsidRPr="004E3808">
        <w:t>Signed</w:t>
      </w:r>
      <w:r w:rsidR="005A445E">
        <w:t>:</w:t>
      </w:r>
      <w:r w:rsidR="005A445E">
        <w:tab/>
      </w:r>
      <w:r w:rsidR="005A445E">
        <w:tab/>
      </w:r>
      <w:r w:rsidR="005A445E">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426CB8" w:rsidRPr="00875601" w:rsidRDefault="005A445E" w:rsidP="00426CB8">
      <w:pPr>
        <w:rPr>
          <w:rFonts w:eastAsia="Times" w:cs="Times New Roman"/>
          <w:szCs w:val="20"/>
          <w:u w:val="dotted"/>
          <w:lang w:eastAsia="x-none"/>
        </w:rPr>
      </w:pPr>
      <w:r>
        <w:t>Date:</w:t>
      </w:r>
      <w:r>
        <w:tab/>
      </w:r>
      <w:r>
        <w:tab/>
      </w:r>
      <w:r>
        <w:tab/>
      </w:r>
      <w:r w:rsidR="00426CB8" w:rsidRPr="007F3135">
        <w:rPr>
          <w:u w:val="dotted"/>
        </w:rPr>
        <w:tab/>
      </w:r>
      <w:r w:rsidR="00426CB8" w:rsidRPr="007F3135">
        <w:rPr>
          <w:u w:val="dotted"/>
        </w:rPr>
        <w:tab/>
      </w:r>
      <w:r w:rsidR="00426CB8" w:rsidRPr="007F3135">
        <w:rPr>
          <w:u w:val="dotted"/>
        </w:rPr>
        <w:tab/>
      </w:r>
      <w:r w:rsidR="00426CB8" w:rsidRPr="007F3135">
        <w:rPr>
          <w:u w:val="dotted"/>
        </w:rPr>
        <w:tab/>
      </w:r>
      <w:r w:rsidR="00426CB8" w:rsidRPr="007F3135">
        <w:rPr>
          <w:u w:val="dotted"/>
        </w:rPr>
        <w:tab/>
      </w:r>
      <w:r w:rsidR="00426CB8" w:rsidRPr="007F3135">
        <w:rPr>
          <w:u w:val="dotted"/>
        </w:rPr>
        <w:tab/>
      </w:r>
      <w:r w:rsidR="00426CB8" w:rsidRPr="007F3135">
        <w:rPr>
          <w:u w:val="dotted"/>
        </w:rPr>
        <w:tab/>
      </w:r>
      <w:r w:rsidR="00426CB8" w:rsidRPr="007F3135">
        <w:rPr>
          <w:u w:val="dotted"/>
        </w:rPr>
        <w:tab/>
      </w:r>
    </w:p>
    <w:p w:rsidR="00465B3C" w:rsidRDefault="00426CB8" w:rsidP="005A445E">
      <w:pPr>
        <w:pStyle w:val="Heading4"/>
      </w:pPr>
      <w:bookmarkStart w:id="16" w:name="_Toc448745850"/>
      <w:r>
        <w:rPr>
          <w:noProof/>
          <w:lang w:eastAsia="en-GB"/>
        </w:rPr>
        <mc:AlternateContent>
          <mc:Choice Requires="wps">
            <w:drawing>
              <wp:anchor distT="0" distB="0" distL="114300" distR="114300" simplePos="0" relativeHeight="251653632" behindDoc="0" locked="0" layoutInCell="1" allowOverlap="1" wp14:anchorId="76F44B11" wp14:editId="14F0BE91">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CB8" w:rsidRPr="00B17772" w:rsidRDefault="00426CB8" w:rsidP="00426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44B11" id="Text Box 64" o:spid="_x0000_s1027" type="#_x0000_t202" style="position:absolute;margin-left:-140.55pt;margin-top:398.1pt;width:63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Ap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R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" filled="f" stroked="f">
                <v:textbox>
                  <w:txbxContent>
                    <w:p w:rsidR="00426CB8" w:rsidRPr="00B17772" w:rsidRDefault="00426CB8" w:rsidP="00426CB8"/>
                  </w:txbxContent>
                </v:textbox>
              </v:shape>
            </w:pict>
          </mc:Fallback>
        </mc:AlternateContent>
      </w:r>
      <w:r>
        <w:t xml:space="preserve">Parent / Carer Countersignature </w:t>
      </w:r>
      <w:bookmarkEnd w:id="16"/>
    </w:p>
    <w:p w:rsidR="005A445E" w:rsidRDefault="005A445E" w:rsidP="005A445E">
      <w:bookmarkStart w:id="17" w:name="_GoBack"/>
      <w:bookmarkEnd w:id="17"/>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377190</wp:posOffset>
                </wp:positionV>
                <wp:extent cx="3714750" cy="809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714750" cy="809625"/>
                        </a:xfrm>
                        <a:prstGeom prst="rect">
                          <a:avLst/>
                        </a:prstGeom>
                      </wps:spPr>
                      <wps:style>
                        <a:lnRef idx="2">
                          <a:schemeClr val="dk1"/>
                        </a:lnRef>
                        <a:fillRef idx="1">
                          <a:schemeClr val="lt1"/>
                        </a:fillRef>
                        <a:effectRef idx="0">
                          <a:schemeClr val="dk1"/>
                        </a:effectRef>
                        <a:fontRef idx="minor">
                          <a:schemeClr val="dk1"/>
                        </a:fontRef>
                      </wps:style>
                      <wps:txbx>
                        <w:txbxContent>
                          <w:p w:rsidR="005A445E" w:rsidRPr="005A445E" w:rsidRDefault="005A445E" w:rsidP="005A445E">
                            <w:pPr>
                              <w:jc w:val="center"/>
                              <w:rPr>
                                <w:color w:val="A6A6A6" w:themeColor="background1" w:themeShade="A6"/>
                              </w:rPr>
                            </w:pPr>
                            <w:r w:rsidRPr="005A445E">
                              <w:rPr>
                                <w:color w:val="A6A6A6" w:themeColor="background1" w:themeShade="A6"/>
                              </w:rPr>
                              <w:t>Signed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8" style="position:absolute;left:0;text-align:left;margin-left:.75pt;margin-top:29.7pt;width:292.5pt;height:63.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" fillcolor="white [3201]" strokecolor="black [3200]" strokeweight="2pt">
                <v:textbox>
                  <w:txbxContent>
                    <w:p w:rsidR="005A445E" w:rsidRPr="005A445E" w:rsidRDefault="005A445E" w:rsidP="005A445E">
                      <w:pPr>
                        <w:jc w:val="center"/>
                        <w:rPr>
                          <w:color w:val="A6A6A6" w:themeColor="background1" w:themeShade="A6"/>
                        </w:rPr>
                      </w:pPr>
                      <w:r w:rsidRPr="005A445E">
                        <w:rPr>
                          <w:color w:val="A6A6A6" w:themeColor="background1" w:themeShade="A6"/>
                        </w:rPr>
                        <w:t>Signed</w:t>
                      </w:r>
                    </w:p>
                  </w:txbxContent>
                </v:textbox>
              </v:rect>
            </w:pict>
          </mc:Fallback>
        </mc:AlternateContent>
      </w:r>
      <w:r>
        <w:rPr>
          <w:noProof/>
          <w:lang w:eastAsia="en-GB"/>
        </w:rPr>
        <mc:AlternateContent>
          <mc:Choice Requires="wps">
            <w:drawing>
              <wp:anchor distT="0" distB="0" distL="114300" distR="114300" simplePos="0" relativeHeight="251660800" behindDoc="0" locked="0" layoutInCell="1" allowOverlap="1" wp14:anchorId="00C01DFA" wp14:editId="654AAAC1">
                <wp:simplePos x="0" y="0"/>
                <wp:positionH relativeFrom="column">
                  <wp:posOffset>4095750</wp:posOffset>
                </wp:positionH>
                <wp:positionV relativeFrom="paragraph">
                  <wp:posOffset>348615</wp:posOffset>
                </wp:positionV>
                <wp:extent cx="1485900" cy="8096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485900" cy="809625"/>
                        </a:xfrm>
                        <a:prstGeom prst="rect">
                          <a:avLst/>
                        </a:prstGeom>
                      </wps:spPr>
                      <wps:style>
                        <a:lnRef idx="2">
                          <a:schemeClr val="dk1"/>
                        </a:lnRef>
                        <a:fillRef idx="1">
                          <a:schemeClr val="lt1"/>
                        </a:fillRef>
                        <a:effectRef idx="0">
                          <a:schemeClr val="dk1"/>
                        </a:effectRef>
                        <a:fontRef idx="minor">
                          <a:schemeClr val="dk1"/>
                        </a:fontRef>
                      </wps:style>
                      <wps:txbx>
                        <w:txbxContent>
                          <w:p w:rsidR="005A445E" w:rsidRPr="005A445E" w:rsidRDefault="005A445E" w:rsidP="005A445E">
                            <w:pPr>
                              <w:jc w:val="center"/>
                              <w:rPr>
                                <w:color w:val="A6A6A6" w:themeColor="background1" w:themeShade="A6"/>
                              </w:rPr>
                            </w:pPr>
                            <w:r w:rsidRPr="005A445E">
                              <w:rPr>
                                <w:color w:val="A6A6A6" w:themeColor="background1" w:themeShade="A6"/>
                              </w:rPr>
                              <w:t>D</w:t>
                            </w:r>
                            <w:r>
                              <w:rPr>
                                <w:color w:val="A6A6A6" w:themeColor="background1" w:themeShade="A6"/>
                              </w:rPr>
                              <w: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C01DFA" id="Rectangle 2" o:spid="_x0000_s1029" style="position:absolute;left:0;text-align:left;margin-left:322.5pt;margin-top:27.45pt;width:117pt;height:63.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" fillcolor="white [3201]" strokecolor="black [3200]" strokeweight="2pt">
                <v:textbox>
                  <w:txbxContent>
                    <w:p w:rsidR="005A445E" w:rsidRPr="005A445E" w:rsidRDefault="005A445E" w:rsidP="005A445E">
                      <w:pPr>
                        <w:jc w:val="center"/>
                        <w:rPr>
                          <w:color w:val="A6A6A6" w:themeColor="background1" w:themeShade="A6"/>
                        </w:rPr>
                      </w:pPr>
                      <w:r w:rsidRPr="005A445E">
                        <w:rPr>
                          <w:color w:val="A6A6A6" w:themeColor="background1" w:themeShade="A6"/>
                        </w:rPr>
                        <w:t>D</w:t>
                      </w:r>
                      <w:r>
                        <w:rPr>
                          <w:color w:val="A6A6A6" w:themeColor="background1" w:themeShade="A6"/>
                        </w:rPr>
                        <w:t>ate</w:t>
                      </w:r>
                    </w:p>
                  </w:txbxContent>
                </v:textbox>
              </v:rect>
            </w:pict>
          </mc:Fallback>
        </mc:AlternateContent>
      </w:r>
    </w:p>
    <w:p w:rsidR="005A445E" w:rsidRDefault="005A445E" w:rsidP="005A445E"/>
    <w:sectPr w:rsidR="005A445E" w:rsidSect="00315FE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B1A" w:rsidRDefault="00616B1A" w:rsidP="001059FB">
      <w:pPr>
        <w:spacing w:after="0" w:line="240" w:lineRule="auto"/>
      </w:pPr>
      <w:r>
        <w:separator/>
      </w:r>
    </w:p>
  </w:endnote>
  <w:endnote w:type="continuationSeparator" w:id="0">
    <w:p w:rsidR="00616B1A" w:rsidRDefault="00616B1A"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B1A" w:rsidRDefault="00616B1A" w:rsidP="001059FB">
      <w:pPr>
        <w:spacing w:after="0" w:line="240" w:lineRule="auto"/>
      </w:pPr>
      <w:r>
        <w:separator/>
      </w:r>
    </w:p>
  </w:footnote>
  <w:footnote w:type="continuationSeparator" w:id="0">
    <w:p w:rsidR="00616B1A" w:rsidRDefault="00616B1A" w:rsidP="00105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35" w:rsidRDefault="00124235" w:rsidP="00447C97">
    <w:pPr>
      <w:pStyle w:val="Footer"/>
      <w:spacing w:line="264" w:lineRule="auto"/>
      <w:rPr>
        <w:rFonts w:cs="Tahoma"/>
        <w:sz w:val="16"/>
        <w:szCs w:val="16"/>
      </w:rPr>
    </w:pPr>
  </w:p>
  <w:p w:rsidR="00124235" w:rsidRPr="00447C97" w:rsidRDefault="00124235"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FB0CD0"/>
    <w:multiLevelType w:val="hybridMultilevel"/>
    <w:tmpl w:val="8D8CC9CE"/>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5EE7B63"/>
    <w:multiLevelType w:val="hybridMultilevel"/>
    <w:tmpl w:val="B672CD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B3731E4"/>
    <w:multiLevelType w:val="hybridMultilevel"/>
    <w:tmpl w:val="703AD844"/>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46D05CF"/>
    <w:multiLevelType w:val="hybridMultilevel"/>
    <w:tmpl w:val="9276608C"/>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7504273"/>
    <w:multiLevelType w:val="hybridMultilevel"/>
    <w:tmpl w:val="F3E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8"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B8"/>
    <w:rsid w:val="00003FE3"/>
    <w:rsid w:val="00004823"/>
    <w:rsid w:val="000101E4"/>
    <w:rsid w:val="00010A9F"/>
    <w:rsid w:val="00016131"/>
    <w:rsid w:val="00020323"/>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7290"/>
    <w:rsid w:val="001059FB"/>
    <w:rsid w:val="00124235"/>
    <w:rsid w:val="00124690"/>
    <w:rsid w:val="00142DF5"/>
    <w:rsid w:val="001708FA"/>
    <w:rsid w:val="00170A0D"/>
    <w:rsid w:val="001822E2"/>
    <w:rsid w:val="001B1B7B"/>
    <w:rsid w:val="001B276F"/>
    <w:rsid w:val="001B59A0"/>
    <w:rsid w:val="001C0324"/>
    <w:rsid w:val="001C0C3A"/>
    <w:rsid w:val="001C126A"/>
    <w:rsid w:val="001C1E16"/>
    <w:rsid w:val="001D62F4"/>
    <w:rsid w:val="001E2C6E"/>
    <w:rsid w:val="001E3DF3"/>
    <w:rsid w:val="001F2F9A"/>
    <w:rsid w:val="002017CD"/>
    <w:rsid w:val="00220B17"/>
    <w:rsid w:val="00222369"/>
    <w:rsid w:val="00243DE7"/>
    <w:rsid w:val="00250156"/>
    <w:rsid w:val="00256E30"/>
    <w:rsid w:val="00266307"/>
    <w:rsid w:val="0027187D"/>
    <w:rsid w:val="00286624"/>
    <w:rsid w:val="002A118A"/>
    <w:rsid w:val="002D268A"/>
    <w:rsid w:val="002D5D9A"/>
    <w:rsid w:val="00310BEF"/>
    <w:rsid w:val="00315FEA"/>
    <w:rsid w:val="003271F7"/>
    <w:rsid w:val="00331E75"/>
    <w:rsid w:val="003373CE"/>
    <w:rsid w:val="00357C7F"/>
    <w:rsid w:val="003660FE"/>
    <w:rsid w:val="00372E3F"/>
    <w:rsid w:val="0038043C"/>
    <w:rsid w:val="003855C5"/>
    <w:rsid w:val="003939B2"/>
    <w:rsid w:val="003947E0"/>
    <w:rsid w:val="003A2BD8"/>
    <w:rsid w:val="003A5311"/>
    <w:rsid w:val="003C71DA"/>
    <w:rsid w:val="003D0293"/>
    <w:rsid w:val="003E02DA"/>
    <w:rsid w:val="003E2E4E"/>
    <w:rsid w:val="003E753F"/>
    <w:rsid w:val="003E7B54"/>
    <w:rsid w:val="003F019A"/>
    <w:rsid w:val="003F123B"/>
    <w:rsid w:val="004103BF"/>
    <w:rsid w:val="00410AAF"/>
    <w:rsid w:val="004244C0"/>
    <w:rsid w:val="00426CB8"/>
    <w:rsid w:val="00434608"/>
    <w:rsid w:val="00434622"/>
    <w:rsid w:val="00447C97"/>
    <w:rsid w:val="00450F07"/>
    <w:rsid w:val="00455410"/>
    <w:rsid w:val="00465B3C"/>
    <w:rsid w:val="00465C69"/>
    <w:rsid w:val="00473862"/>
    <w:rsid w:val="004852A4"/>
    <w:rsid w:val="00490F20"/>
    <w:rsid w:val="004933C8"/>
    <w:rsid w:val="004A181C"/>
    <w:rsid w:val="004A317A"/>
    <w:rsid w:val="004D20B1"/>
    <w:rsid w:val="004E7B0B"/>
    <w:rsid w:val="004F5761"/>
    <w:rsid w:val="0050690B"/>
    <w:rsid w:val="0051799C"/>
    <w:rsid w:val="005234DB"/>
    <w:rsid w:val="00542FB3"/>
    <w:rsid w:val="005469C0"/>
    <w:rsid w:val="00551135"/>
    <w:rsid w:val="00564713"/>
    <w:rsid w:val="005658FD"/>
    <w:rsid w:val="00567183"/>
    <w:rsid w:val="00575CB1"/>
    <w:rsid w:val="005813FC"/>
    <w:rsid w:val="00584629"/>
    <w:rsid w:val="00586C3A"/>
    <w:rsid w:val="00592384"/>
    <w:rsid w:val="00593611"/>
    <w:rsid w:val="00597CE1"/>
    <w:rsid w:val="005A445E"/>
    <w:rsid w:val="005B0BB4"/>
    <w:rsid w:val="005B5B19"/>
    <w:rsid w:val="005C1540"/>
    <w:rsid w:val="005D1149"/>
    <w:rsid w:val="005E10DA"/>
    <w:rsid w:val="005E13E1"/>
    <w:rsid w:val="005E6949"/>
    <w:rsid w:val="005F1E91"/>
    <w:rsid w:val="005F3510"/>
    <w:rsid w:val="005F4687"/>
    <w:rsid w:val="00602E7F"/>
    <w:rsid w:val="00604B84"/>
    <w:rsid w:val="00616B1A"/>
    <w:rsid w:val="006250F7"/>
    <w:rsid w:val="00650ED2"/>
    <w:rsid w:val="006540D2"/>
    <w:rsid w:val="00672531"/>
    <w:rsid w:val="00685926"/>
    <w:rsid w:val="00685EBE"/>
    <w:rsid w:val="00691CD3"/>
    <w:rsid w:val="006961BA"/>
    <w:rsid w:val="006E7B2F"/>
    <w:rsid w:val="00734E71"/>
    <w:rsid w:val="00741DA0"/>
    <w:rsid w:val="00743A32"/>
    <w:rsid w:val="00745D55"/>
    <w:rsid w:val="00763436"/>
    <w:rsid w:val="00773D47"/>
    <w:rsid w:val="00776C5A"/>
    <w:rsid w:val="00777647"/>
    <w:rsid w:val="007A3DD9"/>
    <w:rsid w:val="007B04A2"/>
    <w:rsid w:val="007B4922"/>
    <w:rsid w:val="007C067A"/>
    <w:rsid w:val="007D06A0"/>
    <w:rsid w:val="007D2A8A"/>
    <w:rsid w:val="007F0909"/>
    <w:rsid w:val="007F3135"/>
    <w:rsid w:val="007F6548"/>
    <w:rsid w:val="007F7341"/>
    <w:rsid w:val="00802F73"/>
    <w:rsid w:val="00804465"/>
    <w:rsid w:val="0081425C"/>
    <w:rsid w:val="00832E27"/>
    <w:rsid w:val="00842E11"/>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C7474"/>
    <w:rsid w:val="009E2100"/>
    <w:rsid w:val="009F2C13"/>
    <w:rsid w:val="009F5231"/>
    <w:rsid w:val="00A01735"/>
    <w:rsid w:val="00A01D33"/>
    <w:rsid w:val="00A15F41"/>
    <w:rsid w:val="00A2596C"/>
    <w:rsid w:val="00A25BB8"/>
    <w:rsid w:val="00A3451A"/>
    <w:rsid w:val="00A3494B"/>
    <w:rsid w:val="00A630F9"/>
    <w:rsid w:val="00A66570"/>
    <w:rsid w:val="00A71A12"/>
    <w:rsid w:val="00A875EC"/>
    <w:rsid w:val="00A91F88"/>
    <w:rsid w:val="00A926C4"/>
    <w:rsid w:val="00AA1596"/>
    <w:rsid w:val="00AA50EA"/>
    <w:rsid w:val="00AB6DD2"/>
    <w:rsid w:val="00AE4EEA"/>
    <w:rsid w:val="00AF32E9"/>
    <w:rsid w:val="00B176B2"/>
    <w:rsid w:val="00B300F3"/>
    <w:rsid w:val="00B30C4B"/>
    <w:rsid w:val="00B32C07"/>
    <w:rsid w:val="00B367DA"/>
    <w:rsid w:val="00B40DCF"/>
    <w:rsid w:val="00B463EC"/>
    <w:rsid w:val="00B47F30"/>
    <w:rsid w:val="00B51AE9"/>
    <w:rsid w:val="00B55595"/>
    <w:rsid w:val="00B90707"/>
    <w:rsid w:val="00B919D4"/>
    <w:rsid w:val="00B9541C"/>
    <w:rsid w:val="00B9646F"/>
    <w:rsid w:val="00BB612A"/>
    <w:rsid w:val="00BC334D"/>
    <w:rsid w:val="00BD178A"/>
    <w:rsid w:val="00BE08BF"/>
    <w:rsid w:val="00BE31C0"/>
    <w:rsid w:val="00BF014D"/>
    <w:rsid w:val="00C00C30"/>
    <w:rsid w:val="00C059E0"/>
    <w:rsid w:val="00C06847"/>
    <w:rsid w:val="00C147ED"/>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F7A6C"/>
    <w:rsid w:val="00D07D57"/>
    <w:rsid w:val="00D12874"/>
    <w:rsid w:val="00D1646E"/>
    <w:rsid w:val="00D33F8A"/>
    <w:rsid w:val="00D402BB"/>
    <w:rsid w:val="00D547D2"/>
    <w:rsid w:val="00D55499"/>
    <w:rsid w:val="00D55B66"/>
    <w:rsid w:val="00D6291D"/>
    <w:rsid w:val="00D84906"/>
    <w:rsid w:val="00D87488"/>
    <w:rsid w:val="00D94A28"/>
    <w:rsid w:val="00DC223A"/>
    <w:rsid w:val="00DD20F7"/>
    <w:rsid w:val="00DD4403"/>
    <w:rsid w:val="00DD51DE"/>
    <w:rsid w:val="00DD74B3"/>
    <w:rsid w:val="00DF1028"/>
    <w:rsid w:val="00DF640E"/>
    <w:rsid w:val="00E155EB"/>
    <w:rsid w:val="00E203D2"/>
    <w:rsid w:val="00E35A88"/>
    <w:rsid w:val="00E41C1C"/>
    <w:rsid w:val="00E53261"/>
    <w:rsid w:val="00E5344E"/>
    <w:rsid w:val="00E575F8"/>
    <w:rsid w:val="00E63B21"/>
    <w:rsid w:val="00E75330"/>
    <w:rsid w:val="00E80BD1"/>
    <w:rsid w:val="00E87DF0"/>
    <w:rsid w:val="00E90830"/>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AC6931-4244-4F42-8BD8-398FF1FB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CB8"/>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WebTeam\Projects\New%20System\SWGfL\Online%20Safety%20Services\Online%20Safety%20Policy%20Template\Online%20Safety%20Policy%20Do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2409-FCA2-45C1-A171-71AE0D26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Safety Policy Doument Template.dotx</Template>
  <TotalTime>0</TotalTime>
  <Pages>5</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Earp</dc:creator>
  <cp:lastModifiedBy>G T</cp:lastModifiedBy>
  <cp:revision>2</cp:revision>
  <dcterms:created xsi:type="dcterms:W3CDTF">2017-06-08T11:36:00Z</dcterms:created>
  <dcterms:modified xsi:type="dcterms:W3CDTF">2017-06-08T11:36:00Z</dcterms:modified>
</cp:coreProperties>
</file>